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8D8" w:rsidRPr="00BE25DE" w:rsidRDefault="00FF68D8" w:rsidP="00FF68D8">
      <w:pPr>
        <w:jc w:val="center"/>
        <w:rPr>
          <w:sz w:val="32"/>
          <w:szCs w:val="32"/>
        </w:rPr>
      </w:pPr>
      <w:r>
        <w:rPr>
          <w:sz w:val="32"/>
          <w:szCs w:val="32"/>
        </w:rPr>
        <w:t>Nevezési lap</w:t>
      </w:r>
    </w:p>
    <w:p w:rsidR="00FF68D8" w:rsidRDefault="00FF68D8" w:rsidP="00FF68D8"/>
    <w:tbl>
      <w:tblPr>
        <w:tblW w:w="10288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943"/>
        <w:gridCol w:w="6345"/>
      </w:tblGrid>
      <w:tr w:rsidR="00FF68D8" w:rsidRPr="00CA5ECD" w:rsidTr="00422AAB">
        <w:trPr>
          <w:trHeight w:val="254"/>
          <w:tblCellSpacing w:w="20" w:type="dxa"/>
          <w:jc w:val="center"/>
        </w:trPr>
        <w:tc>
          <w:tcPr>
            <w:tcW w:w="3883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  <w:r w:rsidRPr="00CA5ECD">
              <w:rPr>
                <w:b/>
                <w:sz w:val="22"/>
                <w:szCs w:val="22"/>
              </w:rPr>
              <w:t>Csapat neve</w:t>
            </w:r>
            <w:r w:rsidRPr="00CA5ECD">
              <w:rPr>
                <w:sz w:val="22"/>
                <w:szCs w:val="22"/>
              </w:rPr>
              <w:t xml:space="preserve"> (</w:t>
            </w:r>
            <w:r w:rsidRPr="00CA5ECD">
              <w:rPr>
                <w:sz w:val="16"/>
                <w:szCs w:val="16"/>
              </w:rPr>
              <w:t>a csapat magának választ nevet)</w:t>
            </w:r>
          </w:p>
        </w:tc>
        <w:tc>
          <w:tcPr>
            <w:tcW w:w="6285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</w:p>
        </w:tc>
      </w:tr>
      <w:tr w:rsidR="00FF68D8" w:rsidRPr="00CA5ECD" w:rsidTr="00422AAB">
        <w:trPr>
          <w:trHeight w:val="269"/>
          <w:tblCellSpacing w:w="20" w:type="dxa"/>
          <w:jc w:val="center"/>
        </w:trPr>
        <w:tc>
          <w:tcPr>
            <w:tcW w:w="10208" w:type="dxa"/>
            <w:gridSpan w:val="2"/>
            <w:shd w:val="clear" w:color="auto" w:fill="auto"/>
          </w:tcPr>
          <w:p w:rsidR="00FF68D8" w:rsidRPr="00CA5ECD" w:rsidRDefault="00FF68D8" w:rsidP="00422AAB">
            <w:pPr>
              <w:rPr>
                <w:b/>
                <w:sz w:val="22"/>
                <w:szCs w:val="22"/>
              </w:rPr>
            </w:pPr>
          </w:p>
          <w:p w:rsidR="00FF68D8" w:rsidRPr="00CA5ECD" w:rsidRDefault="00FF68D8" w:rsidP="00422AAB">
            <w:pPr>
              <w:rPr>
                <w:b/>
                <w:sz w:val="22"/>
                <w:szCs w:val="22"/>
              </w:rPr>
            </w:pPr>
            <w:r w:rsidRPr="00CA5ECD">
              <w:rPr>
                <w:b/>
                <w:sz w:val="22"/>
                <w:szCs w:val="22"/>
              </w:rPr>
              <w:t>A felkészítő tanárra vonatkozó adatok:</w:t>
            </w:r>
          </w:p>
        </w:tc>
      </w:tr>
      <w:tr w:rsidR="00FF68D8" w:rsidRPr="00CA5ECD" w:rsidTr="00422AAB">
        <w:trPr>
          <w:trHeight w:val="254"/>
          <w:tblCellSpacing w:w="20" w:type="dxa"/>
          <w:jc w:val="center"/>
        </w:trPr>
        <w:tc>
          <w:tcPr>
            <w:tcW w:w="3883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  <w:r w:rsidRPr="00CA5ECD">
              <w:rPr>
                <w:sz w:val="22"/>
                <w:szCs w:val="22"/>
              </w:rPr>
              <w:t>Felkészítő tanár neve:</w:t>
            </w:r>
          </w:p>
        </w:tc>
        <w:tc>
          <w:tcPr>
            <w:tcW w:w="6285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</w:p>
        </w:tc>
      </w:tr>
      <w:tr w:rsidR="00FF68D8" w:rsidRPr="00CA5ECD" w:rsidTr="00422AAB">
        <w:trPr>
          <w:trHeight w:val="508"/>
          <w:tblCellSpacing w:w="20" w:type="dxa"/>
          <w:jc w:val="center"/>
        </w:trPr>
        <w:tc>
          <w:tcPr>
            <w:tcW w:w="3883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  <w:r w:rsidRPr="00CA5ECD">
              <w:rPr>
                <w:sz w:val="22"/>
                <w:szCs w:val="22"/>
              </w:rPr>
              <w:t>Felsőoktatási intézmény neve, ahol a felkészítő tanár oktat:</w:t>
            </w:r>
          </w:p>
        </w:tc>
        <w:tc>
          <w:tcPr>
            <w:tcW w:w="6285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</w:p>
        </w:tc>
      </w:tr>
      <w:tr w:rsidR="00FF68D8" w:rsidRPr="00CA5ECD" w:rsidTr="00422AAB">
        <w:trPr>
          <w:trHeight w:val="269"/>
          <w:tblCellSpacing w:w="20" w:type="dxa"/>
          <w:jc w:val="center"/>
        </w:trPr>
        <w:tc>
          <w:tcPr>
            <w:tcW w:w="3883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  <w:r w:rsidRPr="00CA5ECD">
              <w:rPr>
                <w:sz w:val="22"/>
                <w:szCs w:val="22"/>
              </w:rPr>
              <w:t>Felsőoktatási intézmény címe:</w:t>
            </w:r>
          </w:p>
        </w:tc>
        <w:tc>
          <w:tcPr>
            <w:tcW w:w="6285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</w:p>
        </w:tc>
      </w:tr>
      <w:tr w:rsidR="00FF68D8" w:rsidRPr="00CA5ECD" w:rsidTr="00422AAB">
        <w:trPr>
          <w:trHeight w:val="269"/>
          <w:tblCellSpacing w:w="20" w:type="dxa"/>
          <w:jc w:val="center"/>
        </w:trPr>
        <w:tc>
          <w:tcPr>
            <w:tcW w:w="3883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  <w:r w:rsidRPr="00CA5ECD">
              <w:rPr>
                <w:sz w:val="22"/>
                <w:szCs w:val="22"/>
              </w:rPr>
              <w:t>Beosztása (Kar, oktatott szak)</w:t>
            </w:r>
          </w:p>
        </w:tc>
        <w:tc>
          <w:tcPr>
            <w:tcW w:w="6285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</w:p>
        </w:tc>
      </w:tr>
      <w:tr w:rsidR="00FF68D8" w:rsidRPr="00CA5ECD" w:rsidTr="00422AAB">
        <w:trPr>
          <w:trHeight w:val="254"/>
          <w:tblCellSpacing w:w="20" w:type="dxa"/>
          <w:jc w:val="center"/>
        </w:trPr>
        <w:tc>
          <w:tcPr>
            <w:tcW w:w="3883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  <w:r w:rsidRPr="00CA5ECD">
              <w:rPr>
                <w:sz w:val="22"/>
                <w:szCs w:val="22"/>
              </w:rPr>
              <w:t>Felkészítő tanár e-mail címe:</w:t>
            </w:r>
          </w:p>
        </w:tc>
        <w:tc>
          <w:tcPr>
            <w:tcW w:w="6285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</w:p>
        </w:tc>
      </w:tr>
      <w:tr w:rsidR="00FF68D8" w:rsidRPr="00CA5ECD" w:rsidTr="00422AAB">
        <w:trPr>
          <w:trHeight w:val="269"/>
          <w:tblCellSpacing w:w="20" w:type="dxa"/>
          <w:jc w:val="center"/>
        </w:trPr>
        <w:tc>
          <w:tcPr>
            <w:tcW w:w="3883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  <w:r w:rsidRPr="00CA5ECD">
              <w:rPr>
                <w:sz w:val="22"/>
                <w:szCs w:val="22"/>
              </w:rPr>
              <w:t>Felkészítő tanár közvetlen telefonszáma:</w:t>
            </w:r>
          </w:p>
        </w:tc>
        <w:tc>
          <w:tcPr>
            <w:tcW w:w="6285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</w:p>
        </w:tc>
      </w:tr>
      <w:tr w:rsidR="00FF68D8" w:rsidRPr="00CA5ECD" w:rsidTr="00422AAB">
        <w:trPr>
          <w:trHeight w:val="254"/>
          <w:tblCellSpacing w:w="20" w:type="dxa"/>
          <w:jc w:val="center"/>
        </w:trPr>
        <w:tc>
          <w:tcPr>
            <w:tcW w:w="10208" w:type="dxa"/>
            <w:gridSpan w:val="2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</w:p>
        </w:tc>
      </w:tr>
      <w:tr w:rsidR="00FF68D8" w:rsidRPr="00CA5ECD" w:rsidTr="00422AAB">
        <w:trPr>
          <w:trHeight w:val="269"/>
          <w:tblCellSpacing w:w="20" w:type="dxa"/>
          <w:jc w:val="center"/>
        </w:trPr>
        <w:tc>
          <w:tcPr>
            <w:tcW w:w="10208" w:type="dxa"/>
            <w:gridSpan w:val="2"/>
            <w:shd w:val="clear" w:color="auto" w:fill="auto"/>
          </w:tcPr>
          <w:p w:rsidR="00FF68D8" w:rsidRPr="00CA5ECD" w:rsidRDefault="00FF68D8" w:rsidP="00422AAB">
            <w:pPr>
              <w:rPr>
                <w:b/>
                <w:sz w:val="22"/>
                <w:szCs w:val="22"/>
              </w:rPr>
            </w:pPr>
            <w:r w:rsidRPr="00CA5ECD">
              <w:rPr>
                <w:b/>
                <w:sz w:val="22"/>
                <w:szCs w:val="22"/>
              </w:rPr>
              <w:t>1. Csapattag:</w:t>
            </w:r>
          </w:p>
        </w:tc>
      </w:tr>
      <w:tr w:rsidR="00FF68D8" w:rsidRPr="00CA5ECD" w:rsidTr="00422AAB">
        <w:trPr>
          <w:trHeight w:val="254"/>
          <w:tblCellSpacing w:w="20" w:type="dxa"/>
          <w:jc w:val="center"/>
        </w:trPr>
        <w:tc>
          <w:tcPr>
            <w:tcW w:w="3883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  <w:r w:rsidRPr="00CA5ECD">
              <w:rPr>
                <w:sz w:val="22"/>
                <w:szCs w:val="22"/>
              </w:rPr>
              <w:t>Hallgató neve:</w:t>
            </w:r>
          </w:p>
        </w:tc>
        <w:tc>
          <w:tcPr>
            <w:tcW w:w="6285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</w:p>
        </w:tc>
      </w:tr>
      <w:tr w:rsidR="00FF68D8" w:rsidRPr="00CA5ECD" w:rsidTr="00422AAB">
        <w:trPr>
          <w:trHeight w:val="523"/>
          <w:tblCellSpacing w:w="20" w:type="dxa"/>
          <w:jc w:val="center"/>
        </w:trPr>
        <w:tc>
          <w:tcPr>
            <w:tcW w:w="3883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  <w:r w:rsidRPr="00CA5ECD">
              <w:rPr>
                <w:sz w:val="22"/>
                <w:szCs w:val="22"/>
              </w:rPr>
              <w:t>Felsőoktatási intézmény neve, ahol a nappali tagozatos hallgatói jogviszony fennáll</w:t>
            </w:r>
          </w:p>
        </w:tc>
        <w:tc>
          <w:tcPr>
            <w:tcW w:w="6285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</w:p>
        </w:tc>
      </w:tr>
      <w:tr w:rsidR="00FF68D8" w:rsidRPr="00CA5ECD" w:rsidTr="00422AAB">
        <w:trPr>
          <w:trHeight w:val="254"/>
          <w:tblCellSpacing w:w="20" w:type="dxa"/>
          <w:jc w:val="center"/>
        </w:trPr>
        <w:tc>
          <w:tcPr>
            <w:tcW w:w="3883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  <w:r w:rsidRPr="00CA5ECD">
              <w:rPr>
                <w:sz w:val="22"/>
                <w:szCs w:val="22"/>
              </w:rPr>
              <w:t>Felsőoktatási intézmény címe:</w:t>
            </w:r>
          </w:p>
        </w:tc>
        <w:tc>
          <w:tcPr>
            <w:tcW w:w="6285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</w:p>
        </w:tc>
      </w:tr>
      <w:tr w:rsidR="00FF68D8" w:rsidRPr="00CA5ECD" w:rsidTr="00422AAB">
        <w:trPr>
          <w:trHeight w:val="269"/>
          <w:tblCellSpacing w:w="20" w:type="dxa"/>
          <w:jc w:val="center"/>
        </w:trPr>
        <w:tc>
          <w:tcPr>
            <w:tcW w:w="3883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  <w:r w:rsidRPr="00CA5ECD">
              <w:rPr>
                <w:sz w:val="22"/>
                <w:szCs w:val="22"/>
              </w:rPr>
              <w:t>Kar, Szak, Szakiránya:</w:t>
            </w:r>
          </w:p>
        </w:tc>
        <w:tc>
          <w:tcPr>
            <w:tcW w:w="6285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</w:p>
        </w:tc>
      </w:tr>
      <w:tr w:rsidR="00FF68D8" w:rsidRPr="00CA5ECD" w:rsidTr="00422AAB">
        <w:trPr>
          <w:trHeight w:val="254"/>
          <w:tblCellSpacing w:w="20" w:type="dxa"/>
          <w:jc w:val="center"/>
        </w:trPr>
        <w:tc>
          <w:tcPr>
            <w:tcW w:w="3883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  <w:r w:rsidRPr="00CA5ECD">
              <w:rPr>
                <w:sz w:val="22"/>
                <w:szCs w:val="22"/>
              </w:rPr>
              <w:t>E-mail címe:</w:t>
            </w:r>
          </w:p>
        </w:tc>
        <w:tc>
          <w:tcPr>
            <w:tcW w:w="6285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</w:p>
        </w:tc>
      </w:tr>
      <w:tr w:rsidR="00FF68D8" w:rsidRPr="00CA5ECD" w:rsidTr="00422AAB">
        <w:trPr>
          <w:trHeight w:val="269"/>
          <w:tblCellSpacing w:w="20" w:type="dxa"/>
          <w:jc w:val="center"/>
        </w:trPr>
        <w:tc>
          <w:tcPr>
            <w:tcW w:w="3883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  <w:r w:rsidRPr="00CA5ECD">
              <w:rPr>
                <w:sz w:val="22"/>
                <w:szCs w:val="22"/>
              </w:rPr>
              <w:t>Közvetlen telefonszáma:</w:t>
            </w:r>
          </w:p>
        </w:tc>
        <w:tc>
          <w:tcPr>
            <w:tcW w:w="6285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</w:p>
        </w:tc>
      </w:tr>
      <w:tr w:rsidR="00FF68D8" w:rsidRPr="00CA5ECD" w:rsidTr="00422AAB">
        <w:trPr>
          <w:trHeight w:val="254"/>
          <w:tblCellSpacing w:w="20" w:type="dxa"/>
          <w:jc w:val="center"/>
        </w:trPr>
        <w:tc>
          <w:tcPr>
            <w:tcW w:w="10208" w:type="dxa"/>
            <w:gridSpan w:val="2"/>
            <w:shd w:val="clear" w:color="auto" w:fill="auto"/>
          </w:tcPr>
          <w:p w:rsidR="00FF68D8" w:rsidRPr="00CA5ECD" w:rsidRDefault="00FF68D8" w:rsidP="00422AAB">
            <w:pPr>
              <w:rPr>
                <w:b/>
                <w:sz w:val="22"/>
                <w:szCs w:val="22"/>
              </w:rPr>
            </w:pPr>
          </w:p>
        </w:tc>
      </w:tr>
      <w:tr w:rsidR="00FF68D8" w:rsidRPr="00CA5ECD" w:rsidTr="00422AAB">
        <w:trPr>
          <w:trHeight w:val="254"/>
          <w:tblCellSpacing w:w="20" w:type="dxa"/>
          <w:jc w:val="center"/>
        </w:trPr>
        <w:tc>
          <w:tcPr>
            <w:tcW w:w="10208" w:type="dxa"/>
            <w:gridSpan w:val="2"/>
            <w:shd w:val="clear" w:color="auto" w:fill="auto"/>
          </w:tcPr>
          <w:p w:rsidR="00FF68D8" w:rsidRPr="00CA5ECD" w:rsidRDefault="00FF68D8" w:rsidP="00422AAB">
            <w:pPr>
              <w:rPr>
                <w:b/>
                <w:sz w:val="22"/>
                <w:szCs w:val="22"/>
              </w:rPr>
            </w:pPr>
            <w:r w:rsidRPr="00CA5ECD">
              <w:rPr>
                <w:b/>
                <w:sz w:val="22"/>
                <w:szCs w:val="22"/>
              </w:rPr>
              <w:t>2. Csapattag:</w:t>
            </w:r>
          </w:p>
        </w:tc>
      </w:tr>
      <w:tr w:rsidR="00FF68D8" w:rsidRPr="00CA5ECD" w:rsidTr="00422AAB">
        <w:trPr>
          <w:trHeight w:val="269"/>
          <w:tblCellSpacing w:w="20" w:type="dxa"/>
          <w:jc w:val="center"/>
        </w:trPr>
        <w:tc>
          <w:tcPr>
            <w:tcW w:w="3883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  <w:r w:rsidRPr="00CA5ECD">
              <w:rPr>
                <w:sz w:val="22"/>
                <w:szCs w:val="22"/>
              </w:rPr>
              <w:t>Hallgató neve:</w:t>
            </w:r>
          </w:p>
        </w:tc>
        <w:tc>
          <w:tcPr>
            <w:tcW w:w="6285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</w:p>
        </w:tc>
      </w:tr>
      <w:tr w:rsidR="00FF68D8" w:rsidRPr="00CA5ECD" w:rsidTr="00422AAB">
        <w:trPr>
          <w:trHeight w:val="508"/>
          <w:tblCellSpacing w:w="20" w:type="dxa"/>
          <w:jc w:val="center"/>
        </w:trPr>
        <w:tc>
          <w:tcPr>
            <w:tcW w:w="3883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  <w:r w:rsidRPr="00CA5ECD">
              <w:rPr>
                <w:sz w:val="22"/>
                <w:szCs w:val="22"/>
              </w:rPr>
              <w:t>Felsőoktatási intézmény neve, ahol a nappali tagozatos hallgatói jogviszony fennáll</w:t>
            </w:r>
          </w:p>
        </w:tc>
        <w:tc>
          <w:tcPr>
            <w:tcW w:w="6285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</w:p>
        </w:tc>
      </w:tr>
      <w:tr w:rsidR="00FF68D8" w:rsidRPr="00CA5ECD" w:rsidTr="00422AAB">
        <w:trPr>
          <w:trHeight w:val="269"/>
          <w:tblCellSpacing w:w="20" w:type="dxa"/>
          <w:jc w:val="center"/>
        </w:trPr>
        <w:tc>
          <w:tcPr>
            <w:tcW w:w="3883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  <w:r w:rsidRPr="00CA5ECD">
              <w:rPr>
                <w:sz w:val="22"/>
                <w:szCs w:val="22"/>
              </w:rPr>
              <w:t>Felsőoktatási intézmény címe:</w:t>
            </w:r>
          </w:p>
        </w:tc>
        <w:tc>
          <w:tcPr>
            <w:tcW w:w="6285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</w:p>
        </w:tc>
      </w:tr>
      <w:tr w:rsidR="00FF68D8" w:rsidRPr="00CA5ECD" w:rsidTr="00422AAB">
        <w:trPr>
          <w:trHeight w:val="254"/>
          <w:tblCellSpacing w:w="20" w:type="dxa"/>
          <w:jc w:val="center"/>
        </w:trPr>
        <w:tc>
          <w:tcPr>
            <w:tcW w:w="3883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  <w:r w:rsidRPr="00CA5ECD">
              <w:rPr>
                <w:sz w:val="22"/>
                <w:szCs w:val="22"/>
              </w:rPr>
              <w:t>Kar, Szak, Szakiránya:</w:t>
            </w:r>
          </w:p>
        </w:tc>
        <w:tc>
          <w:tcPr>
            <w:tcW w:w="6285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</w:p>
        </w:tc>
      </w:tr>
      <w:tr w:rsidR="00FF68D8" w:rsidRPr="00CA5ECD" w:rsidTr="00422AAB">
        <w:trPr>
          <w:trHeight w:val="269"/>
          <w:tblCellSpacing w:w="20" w:type="dxa"/>
          <w:jc w:val="center"/>
        </w:trPr>
        <w:tc>
          <w:tcPr>
            <w:tcW w:w="3883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  <w:r w:rsidRPr="00CA5ECD">
              <w:rPr>
                <w:sz w:val="22"/>
                <w:szCs w:val="22"/>
              </w:rPr>
              <w:t>E-mail címe:</w:t>
            </w:r>
          </w:p>
        </w:tc>
        <w:tc>
          <w:tcPr>
            <w:tcW w:w="6285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</w:p>
        </w:tc>
      </w:tr>
      <w:tr w:rsidR="00FF68D8" w:rsidRPr="00CA5ECD" w:rsidTr="00422AAB">
        <w:trPr>
          <w:trHeight w:val="254"/>
          <w:tblCellSpacing w:w="20" w:type="dxa"/>
          <w:jc w:val="center"/>
        </w:trPr>
        <w:tc>
          <w:tcPr>
            <w:tcW w:w="3883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  <w:r w:rsidRPr="00CA5ECD">
              <w:rPr>
                <w:sz w:val="22"/>
                <w:szCs w:val="22"/>
              </w:rPr>
              <w:t>Közvetlen telefonszáma:</w:t>
            </w:r>
          </w:p>
        </w:tc>
        <w:tc>
          <w:tcPr>
            <w:tcW w:w="6285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</w:p>
        </w:tc>
      </w:tr>
      <w:tr w:rsidR="00FF68D8" w:rsidRPr="00CA5ECD" w:rsidTr="00422AAB">
        <w:trPr>
          <w:trHeight w:val="269"/>
          <w:tblCellSpacing w:w="20" w:type="dxa"/>
          <w:jc w:val="center"/>
        </w:trPr>
        <w:tc>
          <w:tcPr>
            <w:tcW w:w="10208" w:type="dxa"/>
            <w:gridSpan w:val="2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</w:p>
        </w:tc>
      </w:tr>
      <w:tr w:rsidR="00FF68D8" w:rsidRPr="00CA5ECD" w:rsidTr="00422AAB">
        <w:trPr>
          <w:trHeight w:val="254"/>
          <w:tblCellSpacing w:w="20" w:type="dxa"/>
          <w:jc w:val="center"/>
        </w:trPr>
        <w:tc>
          <w:tcPr>
            <w:tcW w:w="10208" w:type="dxa"/>
            <w:gridSpan w:val="2"/>
            <w:shd w:val="clear" w:color="auto" w:fill="auto"/>
          </w:tcPr>
          <w:p w:rsidR="00FF68D8" w:rsidRPr="00CA5ECD" w:rsidRDefault="00FF68D8" w:rsidP="00422AAB">
            <w:pPr>
              <w:rPr>
                <w:b/>
                <w:sz w:val="22"/>
                <w:szCs w:val="22"/>
              </w:rPr>
            </w:pPr>
            <w:r w:rsidRPr="00CA5ECD">
              <w:rPr>
                <w:b/>
                <w:sz w:val="22"/>
                <w:szCs w:val="22"/>
              </w:rPr>
              <w:t>3. Csapattag:</w:t>
            </w:r>
          </w:p>
        </w:tc>
      </w:tr>
      <w:tr w:rsidR="00FF68D8" w:rsidRPr="00CA5ECD" w:rsidTr="00422AAB">
        <w:trPr>
          <w:trHeight w:val="269"/>
          <w:tblCellSpacing w:w="20" w:type="dxa"/>
          <w:jc w:val="center"/>
        </w:trPr>
        <w:tc>
          <w:tcPr>
            <w:tcW w:w="3883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  <w:r w:rsidRPr="00CA5ECD">
              <w:rPr>
                <w:sz w:val="22"/>
                <w:szCs w:val="22"/>
              </w:rPr>
              <w:t>Hallgató neve:</w:t>
            </w:r>
          </w:p>
        </w:tc>
        <w:tc>
          <w:tcPr>
            <w:tcW w:w="6285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</w:p>
        </w:tc>
      </w:tr>
      <w:tr w:rsidR="00FF68D8" w:rsidRPr="00CA5ECD" w:rsidTr="00422AAB">
        <w:trPr>
          <w:trHeight w:val="508"/>
          <w:tblCellSpacing w:w="20" w:type="dxa"/>
          <w:jc w:val="center"/>
        </w:trPr>
        <w:tc>
          <w:tcPr>
            <w:tcW w:w="3883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  <w:r w:rsidRPr="00CA5ECD">
              <w:rPr>
                <w:sz w:val="22"/>
                <w:szCs w:val="22"/>
              </w:rPr>
              <w:t>Felsőoktatási intézmény neve, ahol a nappali tagozatos hallgatói jogviszony fennáll</w:t>
            </w:r>
          </w:p>
        </w:tc>
        <w:tc>
          <w:tcPr>
            <w:tcW w:w="6285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</w:p>
        </w:tc>
      </w:tr>
      <w:tr w:rsidR="00FF68D8" w:rsidRPr="00CA5ECD" w:rsidTr="00422AAB">
        <w:trPr>
          <w:trHeight w:val="269"/>
          <w:tblCellSpacing w:w="20" w:type="dxa"/>
          <w:jc w:val="center"/>
        </w:trPr>
        <w:tc>
          <w:tcPr>
            <w:tcW w:w="3883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  <w:r w:rsidRPr="00CA5ECD">
              <w:rPr>
                <w:sz w:val="22"/>
                <w:szCs w:val="22"/>
              </w:rPr>
              <w:t>Felsőoktatási intézmény címe:</w:t>
            </w:r>
          </w:p>
        </w:tc>
        <w:tc>
          <w:tcPr>
            <w:tcW w:w="6285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</w:p>
        </w:tc>
      </w:tr>
      <w:tr w:rsidR="00FF68D8" w:rsidRPr="00CA5ECD" w:rsidTr="00422AAB">
        <w:trPr>
          <w:trHeight w:val="254"/>
          <w:tblCellSpacing w:w="20" w:type="dxa"/>
          <w:jc w:val="center"/>
        </w:trPr>
        <w:tc>
          <w:tcPr>
            <w:tcW w:w="3883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  <w:r w:rsidRPr="00CA5ECD">
              <w:rPr>
                <w:sz w:val="22"/>
                <w:szCs w:val="22"/>
              </w:rPr>
              <w:lastRenderedPageBreak/>
              <w:t>Kar, Szak, Szakiránya:</w:t>
            </w:r>
          </w:p>
        </w:tc>
        <w:tc>
          <w:tcPr>
            <w:tcW w:w="6285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</w:p>
        </w:tc>
      </w:tr>
      <w:tr w:rsidR="00FF68D8" w:rsidRPr="00CA5ECD" w:rsidTr="00422AAB">
        <w:trPr>
          <w:trHeight w:val="269"/>
          <w:tblCellSpacing w:w="20" w:type="dxa"/>
          <w:jc w:val="center"/>
        </w:trPr>
        <w:tc>
          <w:tcPr>
            <w:tcW w:w="3883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  <w:r w:rsidRPr="00CA5ECD">
              <w:rPr>
                <w:sz w:val="22"/>
                <w:szCs w:val="22"/>
              </w:rPr>
              <w:t>E-mail címe:</w:t>
            </w:r>
          </w:p>
        </w:tc>
        <w:tc>
          <w:tcPr>
            <w:tcW w:w="6285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</w:p>
        </w:tc>
      </w:tr>
      <w:tr w:rsidR="00FF68D8" w:rsidRPr="00CA5ECD" w:rsidTr="00422AAB">
        <w:trPr>
          <w:trHeight w:val="269"/>
          <w:tblCellSpacing w:w="20" w:type="dxa"/>
          <w:jc w:val="center"/>
        </w:trPr>
        <w:tc>
          <w:tcPr>
            <w:tcW w:w="3883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  <w:r w:rsidRPr="00CA5ECD">
              <w:rPr>
                <w:sz w:val="22"/>
                <w:szCs w:val="22"/>
              </w:rPr>
              <w:t>Közvetlen telefonszáma:</w:t>
            </w:r>
          </w:p>
        </w:tc>
        <w:tc>
          <w:tcPr>
            <w:tcW w:w="6285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</w:p>
        </w:tc>
      </w:tr>
      <w:tr w:rsidR="00FF68D8" w:rsidRPr="00CA5ECD" w:rsidTr="00422AAB">
        <w:trPr>
          <w:trHeight w:val="254"/>
          <w:tblCellSpacing w:w="20" w:type="dxa"/>
          <w:jc w:val="center"/>
        </w:trPr>
        <w:tc>
          <w:tcPr>
            <w:tcW w:w="10208" w:type="dxa"/>
            <w:gridSpan w:val="2"/>
            <w:shd w:val="clear" w:color="auto" w:fill="auto"/>
          </w:tcPr>
          <w:p w:rsidR="00FF68D8" w:rsidRPr="00CA5ECD" w:rsidRDefault="00FF68D8" w:rsidP="00422AAB">
            <w:pPr>
              <w:rPr>
                <w:b/>
                <w:sz w:val="22"/>
                <w:szCs w:val="22"/>
              </w:rPr>
            </w:pPr>
          </w:p>
        </w:tc>
      </w:tr>
      <w:tr w:rsidR="00FF68D8" w:rsidRPr="00CA5ECD" w:rsidTr="00422AAB">
        <w:trPr>
          <w:trHeight w:val="254"/>
          <w:tblCellSpacing w:w="20" w:type="dxa"/>
          <w:jc w:val="center"/>
        </w:trPr>
        <w:tc>
          <w:tcPr>
            <w:tcW w:w="10208" w:type="dxa"/>
            <w:gridSpan w:val="2"/>
            <w:shd w:val="clear" w:color="auto" w:fill="auto"/>
          </w:tcPr>
          <w:p w:rsidR="00FF68D8" w:rsidRPr="00CA5ECD" w:rsidRDefault="00FF68D8" w:rsidP="00422AAB">
            <w:pPr>
              <w:rPr>
                <w:b/>
                <w:sz w:val="22"/>
                <w:szCs w:val="22"/>
              </w:rPr>
            </w:pPr>
            <w:r w:rsidRPr="00CA5ECD">
              <w:rPr>
                <w:b/>
                <w:sz w:val="22"/>
                <w:szCs w:val="22"/>
              </w:rPr>
              <w:t>4. Csapattag:</w:t>
            </w:r>
          </w:p>
        </w:tc>
      </w:tr>
      <w:tr w:rsidR="00FF68D8" w:rsidRPr="00CA5ECD" w:rsidTr="00422AAB">
        <w:trPr>
          <w:trHeight w:val="269"/>
          <w:tblCellSpacing w:w="20" w:type="dxa"/>
          <w:jc w:val="center"/>
        </w:trPr>
        <w:tc>
          <w:tcPr>
            <w:tcW w:w="3883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  <w:r w:rsidRPr="00CA5ECD">
              <w:rPr>
                <w:sz w:val="22"/>
                <w:szCs w:val="22"/>
              </w:rPr>
              <w:t>Hallgató neve:</w:t>
            </w:r>
          </w:p>
        </w:tc>
        <w:tc>
          <w:tcPr>
            <w:tcW w:w="6285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</w:p>
        </w:tc>
      </w:tr>
      <w:tr w:rsidR="00FF68D8" w:rsidRPr="00CA5ECD" w:rsidTr="00422AAB">
        <w:trPr>
          <w:trHeight w:val="508"/>
          <w:tblCellSpacing w:w="20" w:type="dxa"/>
          <w:jc w:val="center"/>
        </w:trPr>
        <w:tc>
          <w:tcPr>
            <w:tcW w:w="3883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  <w:r w:rsidRPr="00CA5ECD">
              <w:rPr>
                <w:sz w:val="22"/>
                <w:szCs w:val="22"/>
              </w:rPr>
              <w:t>Felsőoktatási intézmény neve, ahol a nappali tagozatos hallgatói jogviszony fennáll</w:t>
            </w:r>
          </w:p>
        </w:tc>
        <w:tc>
          <w:tcPr>
            <w:tcW w:w="6285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</w:p>
        </w:tc>
      </w:tr>
      <w:tr w:rsidR="00FF68D8" w:rsidRPr="00CA5ECD" w:rsidTr="00422AAB">
        <w:trPr>
          <w:trHeight w:val="269"/>
          <w:tblCellSpacing w:w="20" w:type="dxa"/>
          <w:jc w:val="center"/>
        </w:trPr>
        <w:tc>
          <w:tcPr>
            <w:tcW w:w="3883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  <w:r w:rsidRPr="00CA5ECD">
              <w:rPr>
                <w:sz w:val="22"/>
                <w:szCs w:val="22"/>
              </w:rPr>
              <w:t>Felsőoktatási intézmény címe:</w:t>
            </w:r>
          </w:p>
        </w:tc>
        <w:tc>
          <w:tcPr>
            <w:tcW w:w="6285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</w:p>
        </w:tc>
      </w:tr>
      <w:tr w:rsidR="00FF68D8" w:rsidRPr="00CA5ECD" w:rsidTr="00422AAB">
        <w:trPr>
          <w:trHeight w:val="254"/>
          <w:tblCellSpacing w:w="20" w:type="dxa"/>
          <w:jc w:val="center"/>
        </w:trPr>
        <w:tc>
          <w:tcPr>
            <w:tcW w:w="3883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  <w:r w:rsidRPr="00CA5ECD">
              <w:rPr>
                <w:sz w:val="22"/>
                <w:szCs w:val="22"/>
              </w:rPr>
              <w:t>Kar, Szak, Szakiránya:</w:t>
            </w:r>
          </w:p>
        </w:tc>
        <w:tc>
          <w:tcPr>
            <w:tcW w:w="6285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</w:p>
        </w:tc>
      </w:tr>
      <w:tr w:rsidR="00FF68D8" w:rsidRPr="00CA5ECD" w:rsidTr="00422AAB">
        <w:trPr>
          <w:trHeight w:val="269"/>
          <w:tblCellSpacing w:w="20" w:type="dxa"/>
          <w:jc w:val="center"/>
        </w:trPr>
        <w:tc>
          <w:tcPr>
            <w:tcW w:w="3883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  <w:r w:rsidRPr="00CA5ECD">
              <w:rPr>
                <w:sz w:val="22"/>
                <w:szCs w:val="22"/>
              </w:rPr>
              <w:t>E-mail címe:</w:t>
            </w:r>
          </w:p>
        </w:tc>
        <w:tc>
          <w:tcPr>
            <w:tcW w:w="6285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</w:p>
        </w:tc>
      </w:tr>
      <w:tr w:rsidR="00FF68D8" w:rsidRPr="00CA5ECD" w:rsidTr="00422AAB">
        <w:trPr>
          <w:trHeight w:val="269"/>
          <w:tblCellSpacing w:w="20" w:type="dxa"/>
          <w:jc w:val="center"/>
        </w:trPr>
        <w:tc>
          <w:tcPr>
            <w:tcW w:w="3883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  <w:r w:rsidRPr="00CA5ECD">
              <w:rPr>
                <w:sz w:val="22"/>
                <w:szCs w:val="22"/>
              </w:rPr>
              <w:t>Közvetlen telefonszáma:</w:t>
            </w:r>
          </w:p>
        </w:tc>
        <w:tc>
          <w:tcPr>
            <w:tcW w:w="6285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</w:p>
        </w:tc>
      </w:tr>
      <w:tr w:rsidR="00FF68D8" w:rsidRPr="00CA5ECD" w:rsidTr="00422AAB">
        <w:trPr>
          <w:trHeight w:val="269"/>
          <w:tblCellSpacing w:w="20" w:type="dxa"/>
          <w:jc w:val="center"/>
        </w:trPr>
        <w:tc>
          <w:tcPr>
            <w:tcW w:w="10208" w:type="dxa"/>
            <w:gridSpan w:val="2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</w:p>
        </w:tc>
      </w:tr>
      <w:tr w:rsidR="00FF68D8" w:rsidRPr="00CA5ECD" w:rsidTr="00422AAB">
        <w:trPr>
          <w:trHeight w:val="254"/>
          <w:tblCellSpacing w:w="20" w:type="dxa"/>
          <w:jc w:val="center"/>
        </w:trPr>
        <w:tc>
          <w:tcPr>
            <w:tcW w:w="10208" w:type="dxa"/>
            <w:gridSpan w:val="2"/>
            <w:shd w:val="clear" w:color="auto" w:fill="auto"/>
          </w:tcPr>
          <w:p w:rsidR="00FF68D8" w:rsidRPr="00CA5ECD" w:rsidRDefault="00FF68D8" w:rsidP="00422AAB">
            <w:pPr>
              <w:rPr>
                <w:b/>
                <w:sz w:val="22"/>
                <w:szCs w:val="22"/>
              </w:rPr>
            </w:pPr>
            <w:r w:rsidRPr="00CA5ECD">
              <w:rPr>
                <w:b/>
                <w:sz w:val="22"/>
                <w:szCs w:val="22"/>
              </w:rPr>
              <w:t>5. Csapattag:</w:t>
            </w:r>
          </w:p>
        </w:tc>
      </w:tr>
      <w:tr w:rsidR="00FF68D8" w:rsidRPr="00CA5ECD" w:rsidTr="00422AAB">
        <w:trPr>
          <w:trHeight w:val="269"/>
          <w:tblCellSpacing w:w="20" w:type="dxa"/>
          <w:jc w:val="center"/>
        </w:trPr>
        <w:tc>
          <w:tcPr>
            <w:tcW w:w="3883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  <w:r w:rsidRPr="00CA5ECD">
              <w:rPr>
                <w:sz w:val="22"/>
                <w:szCs w:val="22"/>
              </w:rPr>
              <w:t>Hallgató neve:</w:t>
            </w:r>
          </w:p>
        </w:tc>
        <w:tc>
          <w:tcPr>
            <w:tcW w:w="6285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</w:p>
        </w:tc>
      </w:tr>
      <w:tr w:rsidR="00FF68D8" w:rsidRPr="00CA5ECD" w:rsidTr="00422AAB">
        <w:trPr>
          <w:trHeight w:val="508"/>
          <w:tblCellSpacing w:w="20" w:type="dxa"/>
          <w:jc w:val="center"/>
        </w:trPr>
        <w:tc>
          <w:tcPr>
            <w:tcW w:w="3883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  <w:r w:rsidRPr="00CA5ECD">
              <w:rPr>
                <w:sz w:val="22"/>
                <w:szCs w:val="22"/>
              </w:rPr>
              <w:t>Felsőoktatási intézmény neve, ahol a nappali tagozatos hallgatói jogviszony fennáll</w:t>
            </w:r>
          </w:p>
        </w:tc>
        <w:tc>
          <w:tcPr>
            <w:tcW w:w="6285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</w:p>
        </w:tc>
      </w:tr>
      <w:tr w:rsidR="00FF68D8" w:rsidRPr="00CA5ECD" w:rsidTr="00422AAB">
        <w:trPr>
          <w:trHeight w:val="269"/>
          <w:tblCellSpacing w:w="20" w:type="dxa"/>
          <w:jc w:val="center"/>
        </w:trPr>
        <w:tc>
          <w:tcPr>
            <w:tcW w:w="3883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  <w:r w:rsidRPr="00CA5ECD">
              <w:rPr>
                <w:sz w:val="22"/>
                <w:szCs w:val="22"/>
              </w:rPr>
              <w:t>Felsőoktatási intézmény címe:</w:t>
            </w:r>
          </w:p>
        </w:tc>
        <w:tc>
          <w:tcPr>
            <w:tcW w:w="6285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</w:p>
        </w:tc>
      </w:tr>
      <w:tr w:rsidR="00FF68D8" w:rsidRPr="00CA5ECD" w:rsidTr="00422AAB">
        <w:trPr>
          <w:trHeight w:val="254"/>
          <w:tblCellSpacing w:w="20" w:type="dxa"/>
          <w:jc w:val="center"/>
        </w:trPr>
        <w:tc>
          <w:tcPr>
            <w:tcW w:w="3883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  <w:r w:rsidRPr="00CA5ECD">
              <w:rPr>
                <w:sz w:val="22"/>
                <w:szCs w:val="22"/>
              </w:rPr>
              <w:t>Kar, Szak, Szakiránya:</w:t>
            </w:r>
          </w:p>
        </w:tc>
        <w:tc>
          <w:tcPr>
            <w:tcW w:w="6285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</w:p>
        </w:tc>
      </w:tr>
      <w:tr w:rsidR="00FF68D8" w:rsidRPr="00CA5ECD" w:rsidTr="00422AAB">
        <w:trPr>
          <w:trHeight w:val="269"/>
          <w:tblCellSpacing w:w="20" w:type="dxa"/>
          <w:jc w:val="center"/>
        </w:trPr>
        <w:tc>
          <w:tcPr>
            <w:tcW w:w="3883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  <w:r w:rsidRPr="00CA5ECD">
              <w:rPr>
                <w:sz w:val="22"/>
                <w:szCs w:val="22"/>
              </w:rPr>
              <w:t>E-mail címe:</w:t>
            </w:r>
          </w:p>
        </w:tc>
        <w:tc>
          <w:tcPr>
            <w:tcW w:w="6285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</w:p>
        </w:tc>
      </w:tr>
      <w:tr w:rsidR="00FF68D8" w:rsidRPr="00CA5ECD" w:rsidTr="00422AAB">
        <w:trPr>
          <w:trHeight w:val="269"/>
          <w:tblCellSpacing w:w="20" w:type="dxa"/>
          <w:jc w:val="center"/>
        </w:trPr>
        <w:tc>
          <w:tcPr>
            <w:tcW w:w="3883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  <w:r w:rsidRPr="00CA5ECD">
              <w:rPr>
                <w:sz w:val="22"/>
                <w:szCs w:val="22"/>
              </w:rPr>
              <w:t>Közvetlen telefonszáma:</w:t>
            </w:r>
          </w:p>
        </w:tc>
        <w:tc>
          <w:tcPr>
            <w:tcW w:w="6285" w:type="dxa"/>
            <w:shd w:val="clear" w:color="auto" w:fill="auto"/>
          </w:tcPr>
          <w:p w:rsidR="00FF68D8" w:rsidRPr="00CA5ECD" w:rsidRDefault="00FF68D8" w:rsidP="00422AAB">
            <w:pPr>
              <w:rPr>
                <w:sz w:val="22"/>
                <w:szCs w:val="22"/>
              </w:rPr>
            </w:pPr>
          </w:p>
        </w:tc>
      </w:tr>
    </w:tbl>
    <w:p w:rsidR="00FF68D8" w:rsidRPr="00225644" w:rsidRDefault="00FF68D8" w:rsidP="00FF68D8">
      <w:pPr>
        <w:rPr>
          <w:sz w:val="22"/>
          <w:szCs w:val="22"/>
        </w:rPr>
      </w:pPr>
    </w:p>
    <w:p w:rsidR="00FF68D8" w:rsidRPr="00E16C2F" w:rsidRDefault="00FF68D8" w:rsidP="00FF68D8">
      <w:r w:rsidRPr="00E16C2F">
        <w:t xml:space="preserve">Nevezési díj: 2500 Ft/csapat </w:t>
      </w:r>
    </w:p>
    <w:p w:rsidR="00FF68D8" w:rsidRPr="00E16C2F" w:rsidRDefault="00FF68D8" w:rsidP="00FF68D8">
      <w:r w:rsidRPr="00E16C2F">
        <w:t>Fizetési mód: átutalás</w:t>
      </w:r>
    </w:p>
    <w:p w:rsidR="00FF68D8" w:rsidRPr="00E16C2F" w:rsidRDefault="00FF68D8" w:rsidP="00FF68D8">
      <w:pPr>
        <w:autoSpaceDE w:val="0"/>
        <w:autoSpaceDN w:val="0"/>
        <w:adjustRightInd w:val="0"/>
        <w:rPr>
          <w:rFonts w:eastAsia="Batang"/>
          <w:color w:val="000000"/>
          <w:lang w:eastAsia="ko-KR"/>
        </w:rPr>
      </w:pPr>
      <w:r w:rsidRPr="00E16C2F">
        <w:rPr>
          <w:rFonts w:eastAsia="Batang"/>
          <w:color w:val="000000"/>
          <w:lang w:eastAsia="ko-KR"/>
        </w:rPr>
        <w:t>Az utalásnál a közleményben a csapat és a felkészítő nevét meg kell adni.</w:t>
      </w:r>
    </w:p>
    <w:p w:rsidR="00FF68D8" w:rsidRPr="00E16C2F" w:rsidRDefault="00FF68D8" w:rsidP="00FF68D8">
      <w:pPr>
        <w:rPr>
          <w:rFonts w:eastAsia="Batang"/>
          <w:bCs/>
          <w:color w:val="000000"/>
          <w:lang w:eastAsia="ko-KR"/>
        </w:rPr>
      </w:pPr>
      <w:r w:rsidRPr="00E16C2F">
        <w:rPr>
          <w:rFonts w:eastAsia="Batang"/>
          <w:bCs/>
          <w:color w:val="000000"/>
          <w:lang w:eastAsia="ko-KR"/>
        </w:rPr>
        <w:t>Bankszámlaszám:</w:t>
      </w:r>
      <w:r w:rsidRPr="00E16C2F">
        <w:rPr>
          <w:rFonts w:eastAsia="Batang"/>
          <w:bCs/>
          <w:color w:val="FF6600"/>
          <w:lang w:eastAsia="ko-KR"/>
        </w:rPr>
        <w:t xml:space="preserve"> </w:t>
      </w:r>
      <w:r w:rsidRPr="00E16C2F">
        <w:rPr>
          <w:rFonts w:eastAsia="Batang"/>
          <w:bCs/>
          <w:color w:val="000000"/>
          <w:lang w:eastAsia="ko-KR"/>
        </w:rPr>
        <w:t>Erste Bank 11600006-00000000-52611845</w:t>
      </w:r>
    </w:p>
    <w:p w:rsidR="00FF68D8" w:rsidRPr="00E16C2F" w:rsidRDefault="00FF68D8" w:rsidP="00FF68D8"/>
    <w:p w:rsidR="00FF68D8" w:rsidRPr="00E16C2F" w:rsidRDefault="00FF68D8" w:rsidP="00FF68D8">
      <w:r w:rsidRPr="00E16C2F">
        <w:t xml:space="preserve">Jelen dokumentum aláírásával a nevezők tudomásul veszik, hogy a díjra csak és kizárólag abban az esetben jogosultak, amennyiben a pályázati kiírásban megjelölt valamennyi feltételnek, követelménynek eleget tesznek. </w:t>
      </w:r>
    </w:p>
    <w:p w:rsidR="00FF68D8" w:rsidRPr="00E16C2F" w:rsidRDefault="00FF68D8" w:rsidP="00FF68D8"/>
    <w:p w:rsidR="00FF68D8" w:rsidRPr="00E16C2F" w:rsidRDefault="00FF68D8" w:rsidP="00FF68D8">
      <w:pPr>
        <w:spacing w:line="360" w:lineRule="auto"/>
        <w:jc w:val="both"/>
      </w:pPr>
      <w:r w:rsidRPr="00E16C2F">
        <w:t>A versenyfeltételek, határidők tekintetében a szervezők a módosítás jogát fenntartják. A jelentkezési űrlap kitöltésével, elküldésével a csapat tagjai vállalják a verseny kiírásban foglalt feltételeket, utólagos reklamációt, jogorvoslat igényt a szervezők nem fogadnak el.</w:t>
      </w:r>
    </w:p>
    <w:p w:rsidR="00FF68D8" w:rsidRPr="00E16C2F" w:rsidRDefault="00FF68D8" w:rsidP="00FF68D8"/>
    <w:p w:rsidR="00FF68D8" w:rsidRPr="00E16C2F" w:rsidRDefault="00FF68D8" w:rsidP="00FF68D8">
      <w:r w:rsidRPr="00E16C2F">
        <w:t>Nevezés beküldése:</w:t>
      </w:r>
    </w:p>
    <w:p w:rsidR="001F1E9B" w:rsidRPr="001F1E9B" w:rsidRDefault="00FF68D8" w:rsidP="00BD47EF">
      <w:r w:rsidRPr="00E16C2F">
        <w:t xml:space="preserve">E-mail: </w:t>
      </w:r>
      <w:hyperlink r:id="rId6" w:history="1">
        <w:r w:rsidRPr="00E16C2F">
          <w:rPr>
            <w:rStyle w:val="Hiperhivatkozs"/>
          </w:rPr>
          <w:t>tanulmanyiverseny@nlvklub.hu</w:t>
        </w:r>
      </w:hyperlink>
      <w:bookmarkStart w:id="0" w:name="_GoBack"/>
      <w:bookmarkEnd w:id="0"/>
    </w:p>
    <w:sectPr w:rsidR="001F1E9B" w:rsidRPr="001F1E9B" w:rsidSect="001F1E9B">
      <w:headerReference w:type="default" r:id="rId7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8D8" w:rsidRDefault="00FF68D8" w:rsidP="001F1E9B">
      <w:r>
        <w:separator/>
      </w:r>
    </w:p>
  </w:endnote>
  <w:endnote w:type="continuationSeparator" w:id="0">
    <w:p w:rsidR="00FF68D8" w:rsidRDefault="00FF68D8" w:rsidP="001F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8D8" w:rsidRDefault="00FF68D8" w:rsidP="001F1E9B">
      <w:r>
        <w:separator/>
      </w:r>
    </w:p>
  </w:footnote>
  <w:footnote w:type="continuationSeparator" w:id="0">
    <w:p w:rsidR="00FF68D8" w:rsidRDefault="00FF68D8" w:rsidP="001F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E9B" w:rsidRDefault="001F1E9B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018C3C6" wp14:editId="011B7E0B">
          <wp:simplePos x="0" y="0"/>
          <wp:positionH relativeFrom="page">
            <wp:posOffset>-180742</wp:posOffset>
          </wp:positionH>
          <wp:positionV relativeFrom="page">
            <wp:posOffset>0</wp:posOffset>
          </wp:positionV>
          <wp:extent cx="7901533" cy="11019600"/>
          <wp:effectExtent l="0" t="0" r="4445" b="0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LVK_levelezés_1 old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1533" cy="110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8D8"/>
    <w:rsid w:val="00132EF7"/>
    <w:rsid w:val="001F1E9B"/>
    <w:rsid w:val="0020578B"/>
    <w:rsid w:val="00632A10"/>
    <w:rsid w:val="007025D6"/>
    <w:rsid w:val="007B0C1F"/>
    <w:rsid w:val="009473DB"/>
    <w:rsid w:val="00961C06"/>
    <w:rsid w:val="00BD47EF"/>
    <w:rsid w:val="00BF60FF"/>
    <w:rsid w:val="00F74368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9BF3"/>
  <w15:chartTrackingRefBased/>
  <w15:docId w15:val="{A6E2C2C0-5765-4E59-9DD8-73481A9B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FF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F1E9B"/>
    <w:pPr>
      <w:keepNext/>
      <w:keepLines/>
      <w:spacing w:before="240" w:line="360" w:lineRule="auto"/>
      <w:outlineLvl w:val="0"/>
    </w:pPr>
    <w:rPr>
      <w:rFonts w:asciiTheme="minorHAnsi" w:eastAsiaTheme="majorEastAsia" w:hAnsiTheme="minorHAnsi" w:cstheme="majorBidi"/>
      <w:b/>
      <w:color w:val="212E38"/>
      <w:sz w:val="32"/>
      <w:szCs w:val="32"/>
      <w:lang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F1E9B"/>
    <w:pPr>
      <w:keepNext/>
      <w:keepLines/>
      <w:spacing w:before="40" w:line="360" w:lineRule="auto"/>
      <w:outlineLvl w:val="1"/>
    </w:pPr>
    <w:rPr>
      <w:rFonts w:asciiTheme="minorHAnsi" w:eastAsiaTheme="majorEastAsia" w:hAnsiTheme="minorHAnsi" w:cstheme="majorBidi"/>
      <w:i/>
      <w:color w:val="212E38"/>
      <w:sz w:val="26"/>
      <w:szCs w:val="26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F1E9B"/>
    <w:pPr>
      <w:tabs>
        <w:tab w:val="center" w:pos="4536"/>
        <w:tab w:val="right" w:pos="9072"/>
      </w:tabs>
    </w:pPr>
    <w:rPr>
      <w:rFonts w:asciiTheme="majorHAnsi" w:eastAsiaTheme="minorEastAsia" w:hAnsiTheme="majorHAnsi" w:cstheme="minorBidi"/>
      <w:color w:val="212E38"/>
      <w:sz w:val="22"/>
      <w:szCs w:val="22"/>
      <w:lang w:eastAsia="zh-CN"/>
    </w:rPr>
  </w:style>
  <w:style w:type="character" w:customStyle="1" w:styleId="lfejChar">
    <w:name w:val="Élőfej Char"/>
    <w:basedOn w:val="Bekezdsalapbettpusa"/>
    <w:link w:val="lfej"/>
    <w:uiPriority w:val="99"/>
    <w:rsid w:val="001F1E9B"/>
  </w:style>
  <w:style w:type="paragraph" w:styleId="llb">
    <w:name w:val="footer"/>
    <w:basedOn w:val="Norml"/>
    <w:link w:val="llbChar"/>
    <w:uiPriority w:val="99"/>
    <w:unhideWhenUsed/>
    <w:rsid w:val="001F1E9B"/>
    <w:pPr>
      <w:tabs>
        <w:tab w:val="center" w:pos="4536"/>
        <w:tab w:val="right" w:pos="9072"/>
      </w:tabs>
    </w:pPr>
    <w:rPr>
      <w:rFonts w:asciiTheme="majorHAnsi" w:eastAsiaTheme="minorEastAsia" w:hAnsiTheme="majorHAnsi" w:cstheme="minorBidi"/>
      <w:color w:val="212E38"/>
      <w:sz w:val="22"/>
      <w:szCs w:val="22"/>
      <w:lang w:eastAsia="zh-CN"/>
    </w:rPr>
  </w:style>
  <w:style w:type="character" w:customStyle="1" w:styleId="llbChar">
    <w:name w:val="Élőláb Char"/>
    <w:basedOn w:val="Bekezdsalapbettpusa"/>
    <w:link w:val="llb"/>
    <w:uiPriority w:val="99"/>
    <w:rsid w:val="001F1E9B"/>
  </w:style>
  <w:style w:type="paragraph" w:styleId="Cm">
    <w:name w:val="Title"/>
    <w:basedOn w:val="Cmsor1"/>
    <w:next w:val="Norml"/>
    <w:link w:val="CmChar"/>
    <w:uiPriority w:val="10"/>
    <w:qFormat/>
    <w:rsid w:val="001F1E9B"/>
    <w:pPr>
      <w:spacing w:line="240" w:lineRule="auto"/>
      <w:contextualSpacing/>
    </w:pPr>
    <w:rPr>
      <w:rFonts w:ascii="Arial Black" w:hAnsi="Arial Black"/>
      <w:b w:val="0"/>
      <w:caps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F1E9B"/>
    <w:rPr>
      <w:rFonts w:ascii="Arial Black" w:eastAsiaTheme="majorEastAsia" w:hAnsi="Arial Black" w:cstheme="majorBidi"/>
      <w:b/>
      <w:caps/>
      <w:color w:val="212E38"/>
      <w:spacing w:val="-10"/>
      <w:kern w:val="28"/>
      <w:sz w:val="56"/>
      <w:szCs w:val="56"/>
    </w:rPr>
  </w:style>
  <w:style w:type="paragraph" w:styleId="Alcm">
    <w:name w:val="Subtitle"/>
    <w:basedOn w:val="Cmsor2"/>
    <w:next w:val="Norml"/>
    <w:link w:val="AlcmChar"/>
    <w:uiPriority w:val="11"/>
    <w:qFormat/>
    <w:rsid w:val="001F1E9B"/>
    <w:pPr>
      <w:numPr>
        <w:ilvl w:val="1"/>
      </w:numPr>
    </w:pPr>
    <w:rPr>
      <w:rFonts w:asciiTheme="majorHAnsi" w:hAnsiTheme="majorHAnsi"/>
      <w:spacing w:val="16"/>
      <w:sz w:val="32"/>
    </w:rPr>
  </w:style>
  <w:style w:type="character" w:customStyle="1" w:styleId="Cmsor1Char">
    <w:name w:val="Címsor 1 Char"/>
    <w:basedOn w:val="Bekezdsalapbettpusa"/>
    <w:link w:val="Cmsor1"/>
    <w:uiPriority w:val="9"/>
    <w:rsid w:val="001F1E9B"/>
    <w:rPr>
      <w:rFonts w:eastAsiaTheme="majorEastAsia" w:cstheme="majorBidi"/>
      <w:b/>
      <w:color w:val="212E38"/>
      <w:sz w:val="32"/>
      <w:szCs w:val="32"/>
    </w:rPr>
  </w:style>
  <w:style w:type="character" w:customStyle="1" w:styleId="AlcmChar">
    <w:name w:val="Alcím Char"/>
    <w:basedOn w:val="Bekezdsalapbettpusa"/>
    <w:link w:val="Alcm"/>
    <w:uiPriority w:val="11"/>
    <w:rsid w:val="001F1E9B"/>
    <w:rPr>
      <w:rFonts w:asciiTheme="majorHAnsi" w:eastAsiaTheme="majorEastAsia" w:hAnsiTheme="majorHAnsi" w:cstheme="majorBidi"/>
      <w:i/>
      <w:color w:val="212E38"/>
      <w:spacing w:val="16"/>
      <w:sz w:val="32"/>
      <w:szCs w:val="26"/>
    </w:rPr>
  </w:style>
  <w:style w:type="character" w:styleId="Erskiemels">
    <w:name w:val="Intense Emphasis"/>
    <w:basedOn w:val="Bekezdsalapbettpusa"/>
    <w:uiPriority w:val="21"/>
    <w:qFormat/>
    <w:rsid w:val="001F1E9B"/>
    <w:rPr>
      <w:i/>
      <w:iCs/>
      <w:color w:val="212E3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F1E9B"/>
    <w:rPr>
      <w:rFonts w:eastAsiaTheme="majorEastAsia" w:cstheme="majorBidi"/>
      <w:i/>
      <w:color w:val="212E38"/>
      <w:sz w:val="26"/>
      <w:szCs w:val="26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F1E9B"/>
    <w:pPr>
      <w:pBdr>
        <w:top w:val="dashSmallGap" w:sz="4" w:space="10" w:color="212E38"/>
        <w:bottom w:val="dashSmallGap" w:sz="4" w:space="10" w:color="212E38"/>
      </w:pBdr>
      <w:spacing w:before="360" w:after="360" w:line="360" w:lineRule="auto"/>
      <w:ind w:left="864" w:right="864"/>
      <w:jc w:val="center"/>
    </w:pPr>
    <w:rPr>
      <w:rFonts w:asciiTheme="majorHAnsi" w:eastAsiaTheme="minorEastAsia" w:hAnsiTheme="majorHAnsi" w:cstheme="minorBidi"/>
      <w:i/>
      <w:iCs/>
      <w:color w:val="212E38"/>
      <w:sz w:val="22"/>
      <w:szCs w:val="22"/>
      <w:lang w:eastAsia="zh-CN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F1E9B"/>
    <w:rPr>
      <w:rFonts w:asciiTheme="majorHAnsi" w:hAnsiTheme="majorHAnsi"/>
      <w:i/>
      <w:iCs/>
      <w:color w:val="212E38"/>
    </w:rPr>
  </w:style>
  <w:style w:type="character" w:styleId="Hiperhivatkozs">
    <w:name w:val="Hyperlink"/>
    <w:rsid w:val="00FF68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ulmanyiverseny@nlvklub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6_PR_Marketing_O\6_20_NLV%20Klub_Aloszt&#225;ly\6_20_2_NLV_Klub%20felelos\Arculat\Arculat%202018\Arculat%202018\nlvk_lev&#233;l_egyoldalas_fejlecben_cim.do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nlvk_levél_egyoldalas_fejlecben_cim</Template>
  <TotalTime>2</TotalTime>
  <Pages>2</Pages>
  <Words>278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Violetta</dc:creator>
  <cp:keywords/>
  <dc:description/>
  <cp:lastModifiedBy>Szász Levente</cp:lastModifiedBy>
  <cp:revision>2</cp:revision>
  <dcterms:created xsi:type="dcterms:W3CDTF">2019-09-24T05:18:00Z</dcterms:created>
  <dcterms:modified xsi:type="dcterms:W3CDTF">2019-09-25T09:39:00Z</dcterms:modified>
</cp:coreProperties>
</file>